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8D29" w14:textId="1A4858DE" w:rsidR="00576F01" w:rsidRDefault="00576F01">
      <w:r>
        <w:rPr>
          <w:noProof/>
        </w:rPr>
        <w:drawing>
          <wp:anchor distT="0" distB="0" distL="114300" distR="114300" simplePos="0" relativeHeight="251664408" behindDoc="0" locked="0" layoutInCell="1" allowOverlap="1" wp14:anchorId="74DD1A95" wp14:editId="23012120">
            <wp:simplePos x="0" y="0"/>
            <wp:positionH relativeFrom="page">
              <wp:posOffset>687070</wp:posOffset>
            </wp:positionH>
            <wp:positionV relativeFrom="page">
              <wp:posOffset>640080</wp:posOffset>
            </wp:positionV>
            <wp:extent cx="2019300" cy="1514475"/>
            <wp:effectExtent l="0" t="0" r="12700" b="9525"/>
            <wp:wrapThrough wrapText="bothSides">
              <wp:wrapPolygon edited="0">
                <wp:start x="0" y="0"/>
                <wp:lineTo x="0" y="21374"/>
                <wp:lineTo x="21464" y="21374"/>
                <wp:lineTo x="21464"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096_1585771065012752_1390124562434574576_n.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margin">
              <wp14:pctWidth>0</wp14:pctWidth>
            </wp14:sizeRelH>
            <wp14:sizeRelV relativeFrom="margin">
              <wp14:pctHeight>0</wp14:pctHeight>
            </wp14:sizeRelV>
          </wp:anchor>
        </w:drawing>
      </w:r>
      <w:r w:rsidR="0012679E">
        <w:rPr>
          <w:noProof/>
        </w:rPr>
        <mc:AlternateContent>
          <mc:Choice Requires="wps">
            <w:drawing>
              <wp:anchor distT="0" distB="0" distL="114300" distR="114300" simplePos="0" relativeHeight="251658264" behindDoc="0" locked="0" layoutInCell="1" allowOverlap="1" wp14:anchorId="4F7EC1D1" wp14:editId="4B7385BF">
                <wp:simplePos x="0" y="0"/>
                <wp:positionH relativeFrom="page">
                  <wp:posOffset>3903345</wp:posOffset>
                </wp:positionH>
                <wp:positionV relativeFrom="page">
                  <wp:posOffset>6287770</wp:posOffset>
                </wp:positionV>
                <wp:extent cx="2251075" cy="844550"/>
                <wp:effectExtent l="0" t="0" r="0" b="19050"/>
                <wp:wrapThrough wrapText="bothSides">
                  <wp:wrapPolygon edited="0">
                    <wp:start x="244" y="0"/>
                    <wp:lineTo x="244" y="21438"/>
                    <wp:lineTo x="20960" y="21438"/>
                    <wp:lineTo x="21204" y="0"/>
                    <wp:lineTo x="244"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AF08" w14:textId="5428835B" w:rsidR="008007B0" w:rsidRDefault="00760237" w:rsidP="00576F01">
                            <w:pPr>
                              <w:pStyle w:val="ContactDetails"/>
                            </w:pPr>
                            <w:r>
                              <w:t>3610 Madison Street</w:t>
                            </w:r>
                            <w:r w:rsidR="008007B0" w:rsidRPr="001644CE">
                              <w:br/>
                            </w:r>
                            <w:r>
                              <w:t>New Port Richey, FL 346652</w:t>
                            </w:r>
                          </w:p>
                          <w:p w14:paraId="348C9F12" w14:textId="572B5D69" w:rsidR="008007B0" w:rsidRDefault="008007B0" w:rsidP="00576F01">
                            <w:pPr>
                              <w:pStyle w:val="ContactDetails"/>
                            </w:pPr>
                            <w:proofErr w:type="gramStart"/>
                            <w:r>
                              <w:t>aes.pasco.k12.fl.us</w:t>
                            </w:r>
                            <w:proofErr w:type="gramEnd"/>
                          </w:p>
                          <w:p w14:paraId="46376BB2" w14:textId="35AB6581" w:rsidR="008007B0" w:rsidRPr="001644CE" w:rsidRDefault="008007B0" w:rsidP="0012679E">
                            <w:pPr>
                              <w:pStyle w:val="ContactDetails"/>
                              <w:jc w:val="left"/>
                            </w:pPr>
                            <w:r>
                              <w:t>www.facebook.com/ancloteelementary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07.35pt;margin-top:495.1pt;width:177.25pt;height:66.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" filled="f" stroked="f">
                <v:textbox inset=",0,,0">
                  <w:txbxContent>
                    <w:p w14:paraId="5E09AF08" w14:textId="5428835B" w:rsidR="008007B0" w:rsidRDefault="00760237" w:rsidP="00576F01">
                      <w:pPr>
                        <w:pStyle w:val="ContactDetails"/>
                      </w:pPr>
                      <w:r>
                        <w:t>3610 Madison Street</w:t>
                      </w:r>
                      <w:r w:rsidR="008007B0" w:rsidRPr="001644CE">
                        <w:br/>
                      </w:r>
                      <w:r>
                        <w:t>New Port Richey, FL 346652</w:t>
                      </w:r>
                    </w:p>
                    <w:p w14:paraId="348C9F12" w14:textId="572B5D69" w:rsidR="008007B0" w:rsidRDefault="008007B0" w:rsidP="00576F01">
                      <w:pPr>
                        <w:pStyle w:val="ContactDetails"/>
                      </w:pPr>
                      <w:proofErr w:type="gramStart"/>
                      <w:r>
                        <w:t>aes.pasco.k12.fl.us</w:t>
                      </w:r>
                      <w:proofErr w:type="gramEnd"/>
                    </w:p>
                    <w:p w14:paraId="46376BB2" w14:textId="35AB6581" w:rsidR="008007B0" w:rsidRPr="001644CE" w:rsidRDefault="008007B0" w:rsidP="0012679E">
                      <w:pPr>
                        <w:pStyle w:val="ContactDetails"/>
                        <w:jc w:val="left"/>
                      </w:pPr>
                      <w:r>
                        <w:t>www.facebook.com/ancloteelementary</w:t>
                      </w:r>
                    </w:p>
                  </w:txbxContent>
                </v:textbox>
                <w10:wrap type="through" anchorx="page" anchory="page"/>
              </v:shape>
            </w:pict>
          </mc:Fallback>
        </mc:AlternateContent>
      </w:r>
      <w:r w:rsidR="0012679E">
        <w:rPr>
          <w:noProof/>
        </w:rPr>
        <mc:AlternateContent>
          <mc:Choice Requires="wps">
            <w:drawing>
              <wp:anchor distT="0" distB="0" distL="114300" distR="114300" simplePos="0" relativeHeight="251658263" behindDoc="0" locked="0" layoutInCell="1" allowOverlap="1" wp14:anchorId="06F09500" wp14:editId="7F8492CE">
                <wp:simplePos x="0" y="0"/>
                <wp:positionH relativeFrom="page">
                  <wp:posOffset>3997960</wp:posOffset>
                </wp:positionH>
                <wp:positionV relativeFrom="page">
                  <wp:posOffset>6038850</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3543D2" w14:textId="0EBE0D4B" w:rsidR="008007B0" w:rsidRPr="00274E0B" w:rsidRDefault="008007B0" w:rsidP="00576F01">
                            <w:pPr>
                              <w:pStyle w:val="Organization"/>
                            </w:pPr>
                            <w:r>
                              <w:t>Anclote Elementary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14.8pt;margin-top:475.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Pjh/Q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" filled="f" stroked="f">
                <v:textbox inset=",0,,0">
                  <w:txbxContent>
                    <w:p w14:paraId="743543D2" w14:textId="0EBE0D4B" w:rsidR="008007B0" w:rsidRPr="00274E0B" w:rsidRDefault="008007B0" w:rsidP="00576F01">
                      <w:pPr>
                        <w:pStyle w:val="Organization"/>
                      </w:pPr>
                      <w:r>
                        <w:t>Anclote Elementary School</w:t>
                      </w:r>
                    </w:p>
                  </w:txbxContent>
                </v:textbox>
                <w10:wrap type="through" anchorx="page" anchory="page"/>
              </v:shape>
            </w:pict>
          </mc:Fallback>
        </mc:AlternateContent>
      </w:r>
      <w:r w:rsidR="0012679E">
        <w:rPr>
          <w:noProof/>
        </w:rPr>
        <mc:AlternateContent>
          <mc:Choice Requires="wps">
            <w:drawing>
              <wp:anchor distT="0" distB="0" distL="114300" distR="114300" simplePos="0" relativeHeight="251658261" behindDoc="0" locked="0" layoutInCell="1" allowOverlap="1" wp14:anchorId="2948DEE5" wp14:editId="45EC9D69">
                <wp:simplePos x="0" y="0"/>
                <wp:positionH relativeFrom="page">
                  <wp:posOffset>3994150</wp:posOffset>
                </wp:positionH>
                <wp:positionV relativeFrom="page">
                  <wp:posOffset>5718175</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B256" w14:textId="77777777" w:rsidR="008007B0" w:rsidRDefault="008007B0" w:rsidP="00576F01">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14.5pt;margin-top:450.2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EiLc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" filled="f" stroked="f">
                <v:textbox inset=",0,,0">
                  <w:txbxContent>
                    <w:p w14:paraId="5570B256" w14:textId="77777777" w:rsidR="008007B0" w:rsidRDefault="008007B0" w:rsidP="00576F01">
                      <w:pPr>
                        <w:pStyle w:val="Symbol"/>
                      </w:pPr>
                      <w:r>
                        <w:sym w:font="Wingdings" w:char="F09A"/>
                      </w:r>
                      <w:r w:rsidRPr="00814C76">
                        <w:t xml:space="preserve"> </w:t>
                      </w:r>
                      <w:r>
                        <w:sym w:font="Wingdings" w:char="F09B"/>
                      </w:r>
                    </w:p>
                  </w:txbxContent>
                </v:textbox>
                <w10:wrap type="tight" anchorx="page" anchory="page"/>
              </v:shape>
            </w:pict>
          </mc:Fallback>
        </mc:AlternateContent>
      </w:r>
      <w:r w:rsidR="0012679E">
        <w:rPr>
          <w:noProof/>
        </w:rPr>
        <mc:AlternateContent>
          <mc:Choice Requires="wps">
            <w:drawing>
              <wp:anchor distT="0" distB="0" distL="114300" distR="114300" simplePos="0" relativeHeight="251658258" behindDoc="0" locked="0" layoutInCell="1" allowOverlap="1" wp14:anchorId="0BDB2D84" wp14:editId="68EA0E79">
                <wp:simplePos x="0" y="0"/>
                <wp:positionH relativeFrom="page">
                  <wp:posOffset>4010025</wp:posOffset>
                </wp:positionH>
                <wp:positionV relativeFrom="page">
                  <wp:posOffset>3086100</wp:posOffset>
                </wp:positionV>
                <wp:extent cx="2070100" cy="2632075"/>
                <wp:effectExtent l="0" t="0" r="0" b="9525"/>
                <wp:wrapThrough wrapText="bothSides">
                  <wp:wrapPolygon edited="0">
                    <wp:start x="265" y="0"/>
                    <wp:lineTo x="265" y="21470"/>
                    <wp:lineTo x="20937" y="21470"/>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3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4C5750A"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School Hours:</w:t>
                            </w:r>
                          </w:p>
                          <w:p w14:paraId="662A5B68"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0627EA83" w14:textId="1B071860"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Free Breakfast for All Students: 9:</w:t>
                            </w:r>
                            <w:r w:rsidR="00760237">
                              <w:rPr>
                                <w:rFonts w:ascii="Times New Roman" w:hAnsi="Times New Roman" w:cs="Times New Roman"/>
                                <w:color w:val="252D30"/>
                                <w:sz w:val="22"/>
                                <w:szCs w:val="22"/>
                              </w:rPr>
                              <w:t>20</w:t>
                            </w:r>
                            <w:r>
                              <w:rPr>
                                <w:rFonts w:ascii="Times New Roman" w:hAnsi="Times New Roman" w:cs="Times New Roman"/>
                                <w:color w:val="252D30"/>
                                <w:sz w:val="22"/>
                                <w:szCs w:val="22"/>
                              </w:rPr>
                              <w:t>- 9:40</w:t>
                            </w:r>
                          </w:p>
                          <w:p w14:paraId="57760B07"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445C49F4"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may enter the</w:t>
                            </w:r>
                          </w:p>
                          <w:p w14:paraId="238DEF7B"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classroom: 9:30</w:t>
                            </w:r>
                          </w:p>
                          <w:p w14:paraId="6691DF3C"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1729135C"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Start of the School Day 9:40</w:t>
                            </w:r>
                          </w:p>
                          <w:p w14:paraId="052DFCE2" w14:textId="6B8F95E3"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Tardy Bell:  9:40</w:t>
                            </w:r>
                          </w:p>
                          <w:p w14:paraId="504B15C9"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1DD86373"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Note: Students should arrive at</w:t>
                            </w:r>
                          </w:p>
                          <w:p w14:paraId="116C0101"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school no earlier that 9:15.</w:t>
                            </w:r>
                          </w:p>
                          <w:p w14:paraId="7E760572"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776F4F1D"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arriving after 9:45 will</w:t>
                            </w:r>
                          </w:p>
                          <w:p w14:paraId="1F210063" w14:textId="713921A6" w:rsidR="008007B0" w:rsidRPr="006E5BC9" w:rsidRDefault="008007B0" w:rsidP="0012679E">
                            <w:pPr>
                              <w:pStyle w:val="BodyText2"/>
                            </w:pPr>
                            <w:proofErr w:type="gramStart"/>
                            <w:r>
                              <w:rPr>
                                <w:rFonts w:ascii="Times New Roman" w:hAnsi="Times New Roman" w:cs="Times New Roman"/>
                                <w:color w:val="252D30"/>
                                <w:szCs w:val="22"/>
                              </w:rPr>
                              <w:t>be</w:t>
                            </w:r>
                            <w:proofErr w:type="gramEnd"/>
                            <w:r>
                              <w:rPr>
                                <w:rFonts w:ascii="Times New Roman" w:hAnsi="Times New Roman" w:cs="Times New Roman"/>
                                <w:color w:val="252D30"/>
                                <w:szCs w:val="22"/>
                              </w:rPr>
                              <w:t xml:space="preserve"> marked as tardy.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15.75pt;margin-top:243pt;width:163pt;height:207.2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" mv:complextextbox="1" filled="f" stroked="f">
                <v:textbox inset=",0,,0">
                  <w:txbxContent>
                    <w:p w14:paraId="64C5750A"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School Hours:</w:t>
                      </w:r>
                    </w:p>
                    <w:p w14:paraId="662A5B68"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0627EA83" w14:textId="1B071860"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Free Breakfast for All Students: 9:</w:t>
                      </w:r>
                      <w:r w:rsidR="00760237">
                        <w:rPr>
                          <w:rFonts w:ascii="Times New Roman" w:hAnsi="Times New Roman" w:cs="Times New Roman"/>
                          <w:color w:val="252D30"/>
                          <w:sz w:val="22"/>
                          <w:szCs w:val="22"/>
                        </w:rPr>
                        <w:t>20</w:t>
                      </w:r>
                      <w:r>
                        <w:rPr>
                          <w:rFonts w:ascii="Times New Roman" w:hAnsi="Times New Roman" w:cs="Times New Roman"/>
                          <w:color w:val="252D30"/>
                          <w:sz w:val="22"/>
                          <w:szCs w:val="22"/>
                        </w:rPr>
                        <w:t>- 9:40</w:t>
                      </w:r>
                    </w:p>
                    <w:p w14:paraId="57760B07"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445C49F4"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may enter the</w:t>
                      </w:r>
                    </w:p>
                    <w:p w14:paraId="238DEF7B"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classroom: 9:30</w:t>
                      </w:r>
                    </w:p>
                    <w:p w14:paraId="6691DF3C"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1729135C"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Start of the School Day 9:40</w:t>
                      </w:r>
                    </w:p>
                    <w:p w14:paraId="052DFCE2" w14:textId="6B8F95E3"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Tardy Bell:  9:40</w:t>
                      </w:r>
                    </w:p>
                    <w:p w14:paraId="504B15C9"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1DD86373"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Note: Students should arrive at</w:t>
                      </w:r>
                    </w:p>
                    <w:p w14:paraId="116C0101"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school no earlier that 9:15.</w:t>
                      </w:r>
                    </w:p>
                    <w:p w14:paraId="7E760572"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p>
                    <w:p w14:paraId="776F4F1D" w14:textId="77777777" w:rsidR="008007B0" w:rsidRDefault="008007B0" w:rsidP="0012679E">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arriving after 9:45 will</w:t>
                      </w:r>
                    </w:p>
                    <w:p w14:paraId="1F210063" w14:textId="713921A6" w:rsidR="008007B0" w:rsidRPr="006E5BC9" w:rsidRDefault="008007B0" w:rsidP="0012679E">
                      <w:pPr>
                        <w:pStyle w:val="BodyText2"/>
                      </w:pPr>
                      <w:proofErr w:type="gramStart"/>
                      <w:r>
                        <w:rPr>
                          <w:rFonts w:ascii="Times New Roman" w:hAnsi="Times New Roman" w:cs="Times New Roman"/>
                          <w:color w:val="252D30"/>
                          <w:szCs w:val="22"/>
                        </w:rPr>
                        <w:t>be</w:t>
                      </w:r>
                      <w:proofErr w:type="gramEnd"/>
                      <w:r>
                        <w:rPr>
                          <w:rFonts w:ascii="Times New Roman" w:hAnsi="Times New Roman" w:cs="Times New Roman"/>
                          <w:color w:val="252D30"/>
                          <w:szCs w:val="22"/>
                        </w:rPr>
                        <w:t xml:space="preserve"> marked as tardy.</w:t>
                      </w:r>
                    </w:p>
                  </w:txbxContent>
                </v:textbox>
                <w10:wrap type="through" anchorx="page" anchory="page"/>
              </v:shape>
            </w:pict>
          </mc:Fallback>
        </mc:AlternateContent>
      </w:r>
      <w:r w:rsidR="00C4271A">
        <w:rPr>
          <w:noProof/>
        </w:rPr>
        <mc:AlternateContent>
          <mc:Choice Requires="wps">
            <w:drawing>
              <wp:anchor distT="0" distB="0" distL="114300" distR="114300" simplePos="0" relativeHeight="251663384" behindDoc="0" locked="0" layoutInCell="1" allowOverlap="1" wp14:anchorId="461832CA" wp14:editId="29614182">
                <wp:simplePos x="0" y="0"/>
                <wp:positionH relativeFrom="page">
                  <wp:posOffset>4010025</wp:posOffset>
                </wp:positionH>
                <wp:positionV relativeFrom="page">
                  <wp:posOffset>640080</wp:posOffset>
                </wp:positionV>
                <wp:extent cx="2052320" cy="2282825"/>
                <wp:effectExtent l="0" t="0" r="0" b="3175"/>
                <wp:wrapThrough wrapText="bothSides">
                  <wp:wrapPolygon edited="0">
                    <wp:start x="267" y="0"/>
                    <wp:lineTo x="267" y="21390"/>
                    <wp:lineTo x="21119" y="21390"/>
                    <wp:lineTo x="21119" y="0"/>
                    <wp:lineTo x="267" y="0"/>
                  </wp:wrapPolygon>
                </wp:wrapThrough>
                <wp:docPr id="35" name="Text Box 35"/>
                <wp:cNvGraphicFramePr/>
                <a:graphic xmlns:a="http://schemas.openxmlformats.org/drawingml/2006/main">
                  <a:graphicData uri="http://schemas.microsoft.com/office/word/2010/wordprocessingShape">
                    <wps:wsp>
                      <wps:cNvSpPr txBox="1"/>
                      <wps:spPr>
                        <a:xfrm>
                          <a:off x="0" y="0"/>
                          <a:ext cx="2052320" cy="22828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132668" w14:textId="77777777" w:rsidR="008007B0" w:rsidRDefault="008007B0" w:rsidP="00C4271A">
                            <w:pPr>
                              <w:jc w:val="center"/>
                              <w:rPr>
                                <w:sz w:val="28"/>
                                <w:szCs w:val="28"/>
                              </w:rPr>
                            </w:pPr>
                            <w:r w:rsidRPr="00C4271A">
                              <w:rPr>
                                <w:sz w:val="28"/>
                                <w:szCs w:val="28"/>
                              </w:rPr>
                              <w:t>Anclote Elementary School</w:t>
                            </w:r>
                          </w:p>
                          <w:p w14:paraId="4EB559F1" w14:textId="77777777" w:rsidR="008007B0" w:rsidRDefault="008007B0" w:rsidP="00C4271A">
                            <w:pPr>
                              <w:jc w:val="center"/>
                            </w:pPr>
                            <w:r>
                              <w:t>“Anchored in Success”</w:t>
                            </w:r>
                          </w:p>
                          <w:p w14:paraId="1E485D8D"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rPr>
                            </w:pPr>
                            <w:r>
                              <w:rPr>
                                <w:rFonts w:ascii="Times New Roman" w:hAnsi="Times New Roman" w:cs="Times New Roman"/>
                                <w:color w:val="252D30"/>
                              </w:rPr>
                              <w:t>AES Mission:</w:t>
                            </w:r>
                          </w:p>
                          <w:p w14:paraId="5939AC62"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At Anclote Elementary our</w:t>
                            </w:r>
                          </w:p>
                          <w:p w14:paraId="1497145B"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staff, parents, and community</w:t>
                            </w:r>
                          </w:p>
                          <w:p w14:paraId="02F497FE"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are committed to providing a</w:t>
                            </w:r>
                          </w:p>
                          <w:p w14:paraId="7C778FD6"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quality education for all</w:t>
                            </w:r>
                          </w:p>
                          <w:p w14:paraId="11D5F72A"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to become lifelong</w:t>
                            </w:r>
                          </w:p>
                          <w:p w14:paraId="5877B862"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learners and responsible</w:t>
                            </w:r>
                          </w:p>
                          <w:p w14:paraId="03E9754D" w14:textId="77777777" w:rsidR="008007B0" w:rsidRPr="00C4271A" w:rsidRDefault="008007B0" w:rsidP="00C4271A">
                            <w:pPr>
                              <w:jc w:val="center"/>
                            </w:pPr>
                            <w:r>
                              <w:rPr>
                                <w:rFonts w:ascii="Times New Roman" w:hAnsi="Times New Roman" w:cs="Times New Roman"/>
                                <w:color w:val="252D30"/>
                                <w:sz w:val="22"/>
                                <w:szCs w:val="22"/>
                              </w:rPr>
                              <w:t>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0" type="#_x0000_t202" style="position:absolute;margin-left:315.75pt;margin-top:50.4pt;width:161.6pt;height:179.75pt;z-index:251663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" mv:complextextbox="1" filled="f" stroked="f">
                <v:textbox>
                  <w:txbxContent>
                    <w:p w14:paraId="59132668" w14:textId="77777777" w:rsidR="008007B0" w:rsidRDefault="008007B0" w:rsidP="00C4271A">
                      <w:pPr>
                        <w:jc w:val="center"/>
                        <w:rPr>
                          <w:sz w:val="28"/>
                          <w:szCs w:val="28"/>
                        </w:rPr>
                      </w:pPr>
                      <w:r w:rsidRPr="00C4271A">
                        <w:rPr>
                          <w:sz w:val="28"/>
                          <w:szCs w:val="28"/>
                        </w:rPr>
                        <w:t>Anclote Elementary School</w:t>
                      </w:r>
                    </w:p>
                    <w:p w14:paraId="4EB559F1" w14:textId="77777777" w:rsidR="008007B0" w:rsidRDefault="008007B0" w:rsidP="00C4271A">
                      <w:pPr>
                        <w:jc w:val="center"/>
                      </w:pPr>
                      <w:r>
                        <w:t>“Anchored in Success”</w:t>
                      </w:r>
                    </w:p>
                    <w:p w14:paraId="1E485D8D"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rPr>
                      </w:pPr>
                      <w:r>
                        <w:rPr>
                          <w:rFonts w:ascii="Times New Roman" w:hAnsi="Times New Roman" w:cs="Times New Roman"/>
                          <w:color w:val="252D30"/>
                        </w:rPr>
                        <w:t>AES Mission:</w:t>
                      </w:r>
                    </w:p>
                    <w:p w14:paraId="5939AC62"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At Anclote Elementary our</w:t>
                      </w:r>
                    </w:p>
                    <w:p w14:paraId="1497145B"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staff, parents, and community</w:t>
                      </w:r>
                    </w:p>
                    <w:p w14:paraId="02F497FE"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are committed to providing a</w:t>
                      </w:r>
                    </w:p>
                    <w:p w14:paraId="7C778FD6"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quality education for all</w:t>
                      </w:r>
                    </w:p>
                    <w:p w14:paraId="11D5F72A"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students to become lifelong</w:t>
                      </w:r>
                    </w:p>
                    <w:p w14:paraId="5877B862" w14:textId="77777777" w:rsidR="008007B0" w:rsidRDefault="008007B0" w:rsidP="00C4271A">
                      <w:pPr>
                        <w:widowControl w:val="0"/>
                        <w:autoSpaceDE w:val="0"/>
                        <w:autoSpaceDN w:val="0"/>
                        <w:adjustRightInd w:val="0"/>
                        <w:spacing w:after="0"/>
                        <w:jc w:val="center"/>
                        <w:rPr>
                          <w:rFonts w:ascii="Times New Roman" w:hAnsi="Times New Roman" w:cs="Times New Roman"/>
                          <w:color w:val="252D30"/>
                          <w:sz w:val="22"/>
                          <w:szCs w:val="22"/>
                        </w:rPr>
                      </w:pPr>
                      <w:r>
                        <w:rPr>
                          <w:rFonts w:ascii="Times New Roman" w:hAnsi="Times New Roman" w:cs="Times New Roman"/>
                          <w:color w:val="252D30"/>
                          <w:sz w:val="22"/>
                          <w:szCs w:val="22"/>
                        </w:rPr>
                        <w:t>learners and responsible</w:t>
                      </w:r>
                    </w:p>
                    <w:p w14:paraId="03E9754D" w14:textId="77777777" w:rsidR="008007B0" w:rsidRPr="00C4271A" w:rsidRDefault="008007B0" w:rsidP="00C4271A">
                      <w:pPr>
                        <w:jc w:val="center"/>
                      </w:pPr>
                      <w:r>
                        <w:rPr>
                          <w:rFonts w:ascii="Times New Roman" w:hAnsi="Times New Roman" w:cs="Times New Roman"/>
                          <w:color w:val="252D30"/>
                          <w:sz w:val="22"/>
                          <w:szCs w:val="22"/>
                        </w:rPr>
                        <w:t>individuals.</w:t>
                      </w:r>
                    </w:p>
                  </w:txbxContent>
                </v:textbox>
                <w10:wrap type="through" anchorx="page" anchory="page"/>
              </v:shape>
            </w:pict>
          </mc:Fallback>
        </mc:AlternateContent>
      </w:r>
      <w:r w:rsidR="00C4271A">
        <w:rPr>
          <w:noProof/>
        </w:rPr>
        <mc:AlternateContent>
          <mc:Choice Requires="wps">
            <w:drawing>
              <wp:anchor distT="0" distB="0" distL="114300" distR="114300" simplePos="0" relativeHeight="251658262" behindDoc="0" locked="0" layoutInCell="1" allowOverlap="1" wp14:anchorId="131ACEB4" wp14:editId="067884E5">
                <wp:simplePos x="0" y="0"/>
                <wp:positionH relativeFrom="page">
                  <wp:posOffset>7362825</wp:posOffset>
                </wp:positionH>
                <wp:positionV relativeFrom="page">
                  <wp:posOffset>5772150</wp:posOffset>
                </wp:positionV>
                <wp:extent cx="2070100" cy="1270000"/>
                <wp:effectExtent l="0" t="0" r="0" b="0"/>
                <wp:wrapThrough wrapText="bothSides">
                  <wp:wrapPolygon edited="0">
                    <wp:start x="265" y="0"/>
                    <wp:lineTo x="265" y="21168"/>
                    <wp:lineTo x="20937" y="21168"/>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207A66" w14:textId="77777777" w:rsidR="008007B0" w:rsidRDefault="008007B0" w:rsidP="00576F01">
                            <w:pPr>
                              <w:pStyle w:val="Heading3"/>
                            </w:pPr>
                            <w:r>
                              <w:t>Mrs. Kleinsorge, Principal</w:t>
                            </w:r>
                          </w:p>
                          <w:p w14:paraId="650474F7" w14:textId="77777777" w:rsidR="008007B0" w:rsidRDefault="008007B0" w:rsidP="00576F01">
                            <w:pPr>
                              <w:pStyle w:val="Heading3"/>
                            </w:pPr>
                          </w:p>
                          <w:p w14:paraId="3F7199AD" w14:textId="77777777" w:rsidR="00760237" w:rsidRDefault="008007B0" w:rsidP="00576F01">
                            <w:pPr>
                              <w:pStyle w:val="Heading3"/>
                            </w:pPr>
                            <w:r>
                              <w:t xml:space="preserve">Mrs. </w:t>
                            </w:r>
                            <w:proofErr w:type="spellStart"/>
                            <w:r w:rsidR="00760237">
                              <w:t>Pitkoff</w:t>
                            </w:r>
                            <w:proofErr w:type="spellEnd"/>
                            <w:r>
                              <w:t>,</w:t>
                            </w:r>
                          </w:p>
                          <w:p w14:paraId="770826BB" w14:textId="042145BD" w:rsidR="008007B0" w:rsidRPr="00BA5515" w:rsidRDefault="008007B0" w:rsidP="00576F01">
                            <w:pPr>
                              <w:pStyle w:val="Heading3"/>
                            </w:pPr>
                            <w:r>
                              <w:t xml:space="preserve"> Assistant Principal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579.75pt;margin-top:454.5pt;width:163pt;height:100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" filled="f" stroked="f">
                <v:textbox inset=",0,,0">
                  <w:txbxContent>
                    <w:p w14:paraId="5C207A66" w14:textId="77777777" w:rsidR="008007B0" w:rsidRDefault="008007B0" w:rsidP="00576F01">
                      <w:pPr>
                        <w:pStyle w:val="Heading3"/>
                      </w:pPr>
                      <w:r>
                        <w:t>Mrs. Kleinsorge, Principal</w:t>
                      </w:r>
                    </w:p>
                    <w:p w14:paraId="650474F7" w14:textId="77777777" w:rsidR="008007B0" w:rsidRDefault="008007B0" w:rsidP="00576F01">
                      <w:pPr>
                        <w:pStyle w:val="Heading3"/>
                      </w:pPr>
                    </w:p>
                    <w:p w14:paraId="3F7199AD" w14:textId="77777777" w:rsidR="00760237" w:rsidRDefault="008007B0" w:rsidP="00576F01">
                      <w:pPr>
                        <w:pStyle w:val="Heading3"/>
                      </w:pPr>
                      <w:r>
                        <w:t xml:space="preserve">Mrs. </w:t>
                      </w:r>
                      <w:proofErr w:type="spellStart"/>
                      <w:r w:rsidR="00760237">
                        <w:t>Pitkoff</w:t>
                      </w:r>
                      <w:proofErr w:type="spellEnd"/>
                      <w:r>
                        <w:t>,</w:t>
                      </w:r>
                    </w:p>
                    <w:p w14:paraId="770826BB" w14:textId="042145BD" w:rsidR="008007B0" w:rsidRPr="00BA5515" w:rsidRDefault="008007B0" w:rsidP="00576F01">
                      <w:pPr>
                        <w:pStyle w:val="Heading3"/>
                      </w:pPr>
                      <w:r>
                        <w:t xml:space="preserve"> Assistant Principal</w:t>
                      </w:r>
                    </w:p>
                  </w:txbxContent>
                </v:textbox>
                <w10:wrap type="through" anchorx="page" anchory="page"/>
              </v:shape>
            </w:pict>
          </mc:Fallback>
        </mc:AlternateContent>
      </w:r>
      <w:r w:rsidR="00C4271A">
        <w:rPr>
          <w:noProof/>
        </w:rPr>
        <mc:AlternateContent>
          <mc:Choice Requires="wps">
            <w:drawing>
              <wp:anchor distT="0" distB="0" distL="114300" distR="114300" simplePos="0" relativeHeight="251658260" behindDoc="0" locked="0" layoutInCell="1" allowOverlap="1" wp14:anchorId="588EECD4" wp14:editId="7E205E39">
                <wp:simplePos x="0" y="0"/>
                <wp:positionH relativeFrom="page">
                  <wp:posOffset>7353300</wp:posOffset>
                </wp:positionH>
                <wp:positionV relativeFrom="page">
                  <wp:posOffset>5299075</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BC6C" w14:textId="77777777" w:rsidR="008007B0" w:rsidRDefault="008007B0" w:rsidP="00576F01">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579pt;margin-top:417.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" filled="f" stroked="f">
                <v:textbox inset=",0,,0">
                  <w:txbxContent>
                    <w:p w14:paraId="62A1BC6C" w14:textId="77777777" w:rsidR="008007B0" w:rsidRDefault="008007B0" w:rsidP="00576F01">
                      <w:pPr>
                        <w:pStyle w:val="Symbol"/>
                      </w:pPr>
                      <w:r>
                        <w:sym w:font="Wingdings" w:char="F09A"/>
                      </w:r>
                      <w:r w:rsidRPr="00814C76">
                        <w:t xml:space="preserve"> </w:t>
                      </w:r>
                      <w:r>
                        <w:sym w:font="Wingdings" w:char="F09B"/>
                      </w:r>
                    </w:p>
                  </w:txbxContent>
                </v:textbox>
                <w10:wrap type="tight" anchorx="page" anchory="page"/>
              </v:shape>
            </w:pict>
          </mc:Fallback>
        </mc:AlternateContent>
      </w:r>
      <w:r w:rsidR="00C4271A">
        <w:rPr>
          <w:noProof/>
        </w:rPr>
        <mc:AlternateContent>
          <mc:Choice Requires="wps">
            <w:drawing>
              <wp:anchor distT="0" distB="0" distL="114300" distR="114300" simplePos="0" relativeHeight="251658259" behindDoc="0" locked="0" layoutInCell="1" allowOverlap="1" wp14:anchorId="3ACBAF69" wp14:editId="33152EFB">
                <wp:simplePos x="0" y="0"/>
                <wp:positionH relativeFrom="page">
                  <wp:posOffset>7348220</wp:posOffset>
                </wp:positionH>
                <wp:positionV relativeFrom="page">
                  <wp:posOffset>4800600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ED6FB2" w14:textId="5AD79251" w:rsidR="008007B0" w:rsidRPr="006E5BC9" w:rsidRDefault="008007B0" w:rsidP="00576F01">
                            <w:pPr>
                              <w:pStyle w:val="Subtitle"/>
                            </w:pPr>
                            <w:r>
                              <w:t>201</w:t>
                            </w:r>
                            <w:r w:rsidR="00760237">
                              <w:t>6-2017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578.6pt;margin-top:378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" filled="f" stroked="f">
                <v:textbox inset=",0,,0">
                  <w:txbxContent>
                    <w:p w14:paraId="65ED6FB2" w14:textId="5AD79251" w:rsidR="008007B0" w:rsidRPr="006E5BC9" w:rsidRDefault="008007B0" w:rsidP="00576F01">
                      <w:pPr>
                        <w:pStyle w:val="Subtitle"/>
                      </w:pPr>
                      <w:r>
                        <w:t>201</w:t>
                      </w:r>
                      <w:r w:rsidR="00760237">
                        <w:t>6-2017</w:t>
                      </w:r>
                    </w:p>
                  </w:txbxContent>
                </v:textbox>
                <w10:wrap type="through" anchorx="page" anchory="page"/>
              </v:shape>
            </w:pict>
          </mc:Fallback>
        </mc:AlternateContent>
      </w:r>
      <w:r w:rsidR="00C4271A">
        <w:rPr>
          <w:noProof/>
        </w:rPr>
        <w:drawing>
          <wp:anchor distT="0" distB="0" distL="114300" distR="114300" simplePos="0" relativeHeight="251662360" behindDoc="0" locked="0" layoutInCell="1" allowOverlap="1" wp14:anchorId="4EB812DF" wp14:editId="06B8DDFD">
            <wp:simplePos x="0" y="0"/>
            <wp:positionH relativeFrom="page">
              <wp:posOffset>7352030</wp:posOffset>
            </wp:positionH>
            <wp:positionV relativeFrom="page">
              <wp:posOffset>2565400</wp:posOffset>
            </wp:positionV>
            <wp:extent cx="2023110" cy="2120900"/>
            <wp:effectExtent l="0" t="0" r="8890" b="12700"/>
            <wp:wrapThrough wrapText="bothSides">
              <wp:wrapPolygon edited="0">
                <wp:start x="0" y="0"/>
                <wp:lineTo x="0" y="21471"/>
                <wp:lineTo x="21424" y="21471"/>
                <wp:lineTo x="21424" y="0"/>
                <wp:lineTo x="0" y="0"/>
              </wp:wrapPolygon>
            </wp:wrapThrough>
            <wp:docPr id="5" name="Picture 5" descr="Macintosh HD:Users:ecetnor:Desktop:AES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cetnor:Desktop:AES Logo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11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71A">
        <w:rPr>
          <w:noProof/>
        </w:rPr>
        <mc:AlternateContent>
          <mc:Choice Requires="wps">
            <w:drawing>
              <wp:anchor distT="0" distB="0" distL="114300" distR="114300" simplePos="0" relativeHeight="251658242" behindDoc="0" locked="0" layoutInCell="1" allowOverlap="1" wp14:anchorId="7D28F8BD" wp14:editId="051486D0">
                <wp:simplePos x="0" y="0"/>
                <wp:positionH relativeFrom="page">
                  <wp:posOffset>7353300</wp:posOffset>
                </wp:positionH>
                <wp:positionV relativeFrom="page">
                  <wp:posOffset>640080</wp:posOffset>
                </wp:positionV>
                <wp:extent cx="2065020" cy="1849120"/>
                <wp:effectExtent l="0" t="0" r="0" b="5080"/>
                <wp:wrapThrough wrapText="bothSides">
                  <wp:wrapPolygon edited="0">
                    <wp:start x="0" y="0"/>
                    <wp:lineTo x="0" y="21363"/>
                    <wp:lineTo x="21255" y="21363"/>
                    <wp:lineTo x="21255"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8491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F44BB53" w14:textId="77777777" w:rsidR="008007B0" w:rsidRPr="00C4271A" w:rsidRDefault="008007B0" w:rsidP="00576F01">
                            <w:pPr>
                              <w:pStyle w:val="Title"/>
                              <w:rPr>
                                <w:sz w:val="40"/>
                                <w:szCs w:val="40"/>
                              </w:rPr>
                            </w:pPr>
                            <w:r w:rsidRPr="00C4271A">
                              <w:rPr>
                                <w:sz w:val="40"/>
                                <w:szCs w:val="40"/>
                              </w:rPr>
                              <w:t>Anclote Elementary Parent Involvement Plan</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579pt;margin-top:50.4pt;width:162.6pt;height:14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" fillcolor="#4b5a60 [3215]" stroked="f" strokecolor="#4a7ebb" strokeweight="1.5pt">
                <v:shadow opacity="22938f" mv:blur="38100f" offset="0,2pt"/>
                <v:textbox inset=",14.4pt,,14.4pt">
                  <w:txbxContent>
                    <w:p w14:paraId="2F44BB53" w14:textId="77777777" w:rsidR="008007B0" w:rsidRPr="00C4271A" w:rsidRDefault="008007B0" w:rsidP="00576F01">
                      <w:pPr>
                        <w:pStyle w:val="Title"/>
                        <w:rPr>
                          <w:sz w:val="40"/>
                          <w:szCs w:val="40"/>
                        </w:rPr>
                      </w:pPr>
                      <w:r w:rsidRPr="00C4271A">
                        <w:rPr>
                          <w:sz w:val="40"/>
                          <w:szCs w:val="40"/>
                        </w:rPr>
                        <w:t>Anclote Elementary Parent Involvement Plan</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57" behindDoc="0" locked="0" layoutInCell="1" allowOverlap="1" wp14:anchorId="79C919A6" wp14:editId="79980098">
                <wp:simplePos x="0" y="0"/>
                <wp:positionH relativeFrom="page">
                  <wp:posOffset>640080</wp:posOffset>
                </wp:positionH>
                <wp:positionV relativeFrom="page">
                  <wp:posOffset>3873500</wp:posOffset>
                </wp:positionV>
                <wp:extent cx="2070100" cy="3168650"/>
                <wp:effectExtent l="0" t="0" r="0" b="6350"/>
                <wp:wrapThrough wrapText="bothSides">
                  <wp:wrapPolygon edited="0">
                    <wp:start x="265" y="0"/>
                    <wp:lineTo x="265" y="21470"/>
                    <wp:lineTo x="20937" y="21470"/>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34AAB8" w14:textId="488D2DDA" w:rsidR="008007B0" w:rsidRDefault="008007B0" w:rsidP="00576F01">
                            <w:pPr>
                              <w:pStyle w:val="BodyText2"/>
                            </w:pPr>
                            <w:r>
                              <w:t>Make sure to attend the Open House and Annual Title I Meeting to meet with your child’s teacher and learn more about Title I</w:t>
                            </w:r>
                          </w:p>
                          <w:p w14:paraId="5D600ADA" w14:textId="77777777" w:rsidR="008007B0" w:rsidRDefault="008007B0" w:rsidP="00576F01">
                            <w:pPr>
                              <w:pStyle w:val="BodyText2"/>
                            </w:pPr>
                          </w:p>
                          <w:p w14:paraId="6B24EA2C" w14:textId="59A4752E" w:rsidR="008007B0" w:rsidRDefault="008007B0" w:rsidP="00576F01">
                            <w:pPr>
                              <w:pStyle w:val="BodyText2"/>
                            </w:pPr>
                            <w:r>
                              <w:t xml:space="preserve">Review the Family Involvement </w:t>
                            </w:r>
                            <w:r w:rsidR="00850BB2">
                              <w:t>Plan</w:t>
                            </w:r>
                          </w:p>
                          <w:p w14:paraId="02387BFF" w14:textId="77777777" w:rsidR="008007B0" w:rsidRDefault="008007B0" w:rsidP="00576F01">
                            <w:pPr>
                              <w:pStyle w:val="BodyText2"/>
                            </w:pPr>
                          </w:p>
                          <w:p w14:paraId="3F125AA0" w14:textId="28D2EE7B" w:rsidR="008007B0" w:rsidRDefault="008007B0" w:rsidP="00576F01">
                            <w:pPr>
                              <w:pStyle w:val="BodyText2"/>
                            </w:pPr>
                            <w:r>
                              <w:t>Review and Sign the Family/School Compact</w:t>
                            </w:r>
                          </w:p>
                          <w:p w14:paraId="3E2B93D4" w14:textId="77777777" w:rsidR="008007B0" w:rsidRDefault="008007B0" w:rsidP="00576F01">
                            <w:pPr>
                              <w:pStyle w:val="BodyText2"/>
                            </w:pPr>
                          </w:p>
                          <w:p w14:paraId="3F139C95" w14:textId="6E6AC6EF" w:rsidR="008007B0" w:rsidRPr="006E5BC9" w:rsidRDefault="008007B0" w:rsidP="00576F01">
                            <w:pPr>
                              <w:pStyle w:val="BodyText2"/>
                            </w:pPr>
                            <w:r>
                              <w:t>Look for more information about other Family Events and Academic Nights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50.4pt;margin-top:305pt;width:163pt;height:249.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" mv:complextextbox="1" filled="f" stroked="f">
                <v:textbox inset=",0,,0">
                  <w:txbxContent>
                    <w:p w14:paraId="7B34AAB8" w14:textId="488D2DDA" w:rsidR="008007B0" w:rsidRDefault="008007B0" w:rsidP="00576F01">
                      <w:pPr>
                        <w:pStyle w:val="BodyText2"/>
                      </w:pPr>
                      <w:r>
                        <w:t>Make sure to attend the Open House and Annual Title I Meeting to meet with your child’s teacher and learn more about Title I</w:t>
                      </w:r>
                    </w:p>
                    <w:p w14:paraId="5D600ADA" w14:textId="77777777" w:rsidR="008007B0" w:rsidRDefault="008007B0" w:rsidP="00576F01">
                      <w:pPr>
                        <w:pStyle w:val="BodyText2"/>
                      </w:pPr>
                    </w:p>
                    <w:p w14:paraId="6B24EA2C" w14:textId="59A4752E" w:rsidR="008007B0" w:rsidRDefault="008007B0" w:rsidP="00576F01">
                      <w:pPr>
                        <w:pStyle w:val="BodyText2"/>
                      </w:pPr>
                      <w:r>
                        <w:t xml:space="preserve">Review the Family Involvement </w:t>
                      </w:r>
                      <w:r w:rsidR="00850BB2">
                        <w:t>Plan</w:t>
                      </w:r>
                    </w:p>
                    <w:p w14:paraId="02387BFF" w14:textId="77777777" w:rsidR="008007B0" w:rsidRDefault="008007B0" w:rsidP="00576F01">
                      <w:pPr>
                        <w:pStyle w:val="BodyText2"/>
                      </w:pPr>
                    </w:p>
                    <w:p w14:paraId="3F125AA0" w14:textId="28D2EE7B" w:rsidR="008007B0" w:rsidRDefault="008007B0" w:rsidP="00576F01">
                      <w:pPr>
                        <w:pStyle w:val="BodyText2"/>
                      </w:pPr>
                      <w:r>
                        <w:t>Review and Sign the Family/School Compact</w:t>
                      </w:r>
                    </w:p>
                    <w:p w14:paraId="3E2B93D4" w14:textId="77777777" w:rsidR="008007B0" w:rsidRDefault="008007B0" w:rsidP="00576F01">
                      <w:pPr>
                        <w:pStyle w:val="BodyText2"/>
                      </w:pPr>
                    </w:p>
                    <w:p w14:paraId="3F139C95" w14:textId="6E6AC6EF" w:rsidR="008007B0" w:rsidRPr="006E5BC9" w:rsidRDefault="008007B0" w:rsidP="00576F01">
                      <w:pPr>
                        <w:pStyle w:val="BodyText2"/>
                      </w:pPr>
                      <w:r>
                        <w:t>Look for more information about other Family Events and Academic Nights</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6" behindDoc="0" locked="0" layoutInCell="1" allowOverlap="1" wp14:anchorId="5276E540" wp14:editId="7C09A625">
                <wp:simplePos x="0" y="0"/>
                <wp:positionH relativeFrom="page">
                  <wp:posOffset>640080</wp:posOffset>
                </wp:positionH>
                <wp:positionV relativeFrom="page">
                  <wp:posOffset>3086100</wp:posOffset>
                </wp:positionV>
                <wp:extent cx="2070100" cy="679450"/>
                <wp:effectExtent l="0" t="0" r="0" b="6350"/>
                <wp:wrapThrough wrapText="bothSides">
                  <wp:wrapPolygon edited="0">
                    <wp:start x="265" y="0"/>
                    <wp:lineTo x="265" y="20994"/>
                    <wp:lineTo x="20937" y="20994"/>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9BFD8D" w14:textId="1937D6F3" w:rsidR="008007B0" w:rsidRDefault="008007B0" w:rsidP="00576F01">
                            <w:pPr>
                              <w:pStyle w:val="Heading4"/>
                            </w:pPr>
                            <w:r>
                              <w:t>Open House and Annual Title I Meeting</w:t>
                            </w:r>
                          </w:p>
                          <w:p w14:paraId="0CD7866B" w14:textId="434C6866" w:rsidR="008007B0" w:rsidRPr="006E5BC9" w:rsidRDefault="008007B0" w:rsidP="00576F01">
                            <w:pPr>
                              <w:pStyle w:val="Heading4"/>
                            </w:pPr>
                            <w:r>
                              <w:t>Held in September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50.4pt;margin-top:243pt;width:163pt;height:5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" filled="f" stroked="f">
                <v:textbox inset=",0,,0">
                  <w:txbxContent>
                    <w:p w14:paraId="729BFD8D" w14:textId="1937D6F3" w:rsidR="008007B0" w:rsidRDefault="008007B0" w:rsidP="00576F01">
                      <w:pPr>
                        <w:pStyle w:val="Heading4"/>
                      </w:pPr>
                      <w:r>
                        <w:t>Open House and Annual Title I Meeting</w:t>
                      </w:r>
                    </w:p>
                    <w:p w14:paraId="0CD7866B" w14:textId="434C6866" w:rsidR="008007B0" w:rsidRPr="006E5BC9" w:rsidRDefault="008007B0" w:rsidP="00576F01">
                      <w:pPr>
                        <w:pStyle w:val="Heading4"/>
                      </w:pPr>
                      <w:r>
                        <w:t>Held in September</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40" behindDoc="0" locked="0" layoutInCell="1" allowOverlap="1" wp14:anchorId="2B509C89" wp14:editId="1A467037">
                <wp:simplePos x="0" y="0"/>
                <wp:positionH relativeFrom="page">
                  <wp:posOffset>640080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FFC714E" w14:textId="65049ABA" w:rsidR="008007B0" w:rsidRDefault="008007B0" w:rsidP="00576F01">
                            <w:pPr>
                              <w:pStyle w:val="Heading1"/>
                            </w:pPr>
                            <w:r>
                              <w:t>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50.4pt;margin-top:179.75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" fillcolor="#4b5a60 [3215]" stroked="f" strokecolor="#4a7ebb" strokeweight="1.5pt">
                <v:shadow opacity="22938f" mv:blur="38100f" offset="0,2pt"/>
                <v:textbox inset=",7.2pt,,7.2pt">
                  <w:txbxContent>
                    <w:p w14:paraId="6FFC714E" w14:textId="65049ABA" w:rsidR="008007B0" w:rsidRDefault="008007B0" w:rsidP="00576F01">
                      <w:pPr>
                        <w:pStyle w:val="Heading1"/>
                      </w:pPr>
                      <w:r>
                        <w:t>Events</w:t>
                      </w:r>
                    </w:p>
                  </w:txbxContent>
                </v:textbox>
                <w10:wrap type="through" anchorx="page" anchory="page"/>
              </v:rect>
            </w:pict>
          </mc:Fallback>
        </mc:AlternateContent>
      </w:r>
      <w:r w:rsidR="00EF70C2">
        <w:br w:type="page"/>
      </w:r>
      <w:r w:rsidR="00760237">
        <w:rPr>
          <w:noProof/>
        </w:rPr>
        <w:lastRenderedPageBreak/>
        <mc:AlternateContent>
          <mc:Choice Requires="wps">
            <w:drawing>
              <wp:anchor distT="0" distB="0" distL="114300" distR="114300" simplePos="0" relativeHeight="251666456" behindDoc="0" locked="0" layoutInCell="1" allowOverlap="1" wp14:anchorId="2CA772F8" wp14:editId="01C148A5">
                <wp:simplePos x="0" y="0"/>
                <wp:positionH relativeFrom="page">
                  <wp:posOffset>6903720</wp:posOffset>
                </wp:positionH>
                <wp:positionV relativeFrom="page">
                  <wp:posOffset>1244600</wp:posOffset>
                </wp:positionV>
                <wp:extent cx="2697480" cy="5821680"/>
                <wp:effectExtent l="0" t="0" r="0" b="0"/>
                <wp:wrapThrough wrapText="bothSides">
                  <wp:wrapPolygon edited="0">
                    <wp:start x="0" y="0"/>
                    <wp:lineTo x="0" y="21487"/>
                    <wp:lineTo x="21356" y="21487"/>
                    <wp:lineTo x="21356"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2697480" cy="582168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AAEC70" w14:textId="33768C08" w:rsidR="008007B0" w:rsidRPr="00760237" w:rsidRDefault="008007B0">
                            <w:pPr>
                              <w:rPr>
                                <w:sz w:val="22"/>
                                <w:szCs w:val="22"/>
                              </w:rPr>
                            </w:pPr>
                            <w:r w:rsidRPr="00760237">
                              <w:rPr>
                                <w:sz w:val="22"/>
                                <w:szCs w:val="22"/>
                              </w:rPr>
                              <w:t>Each year AES develops a Parent Involvement Plan in conjunction with the input of parent surveys and various groups such as the School Advisory Council (SAC) and Parent Teacher Organization (PTO).</w:t>
                            </w:r>
                          </w:p>
                          <w:p w14:paraId="73E7CF2A" w14:textId="1F036FED" w:rsidR="008007B0" w:rsidRPr="00760237" w:rsidRDefault="008007B0">
                            <w:pPr>
                              <w:rPr>
                                <w:sz w:val="22"/>
                                <w:szCs w:val="22"/>
                              </w:rPr>
                            </w:pPr>
                            <w:r w:rsidRPr="00760237">
                              <w:rPr>
                                <w:sz w:val="22"/>
                                <w:szCs w:val="22"/>
                              </w:rPr>
                              <w:t xml:space="preserve">Parent surveys were completed at the end of last year to collect input from parents on activities, trainings, and materials needed to help their children succeed.  </w:t>
                            </w:r>
                            <w:proofErr w:type="gramStart"/>
                            <w:r w:rsidRPr="00760237">
                              <w:rPr>
                                <w:sz w:val="22"/>
                                <w:szCs w:val="22"/>
                              </w:rPr>
                              <w:t>Results of parent surveys are reviewed by the SAC when developing the School Improvement Plan (SIP) and the Parent Involvement Plan (PIP)</w:t>
                            </w:r>
                            <w:proofErr w:type="gramEnd"/>
                            <w:r w:rsidRPr="00760237">
                              <w:rPr>
                                <w:sz w:val="22"/>
                                <w:szCs w:val="22"/>
                              </w:rPr>
                              <w:t>.  Using this data the members of the SAC committee will consider how to use Title I and State Lottery funds to improve school programs.</w:t>
                            </w:r>
                          </w:p>
                          <w:p w14:paraId="37CCD3C4" w14:textId="7C6E17AD" w:rsidR="008007B0" w:rsidRPr="00760237" w:rsidRDefault="00760237">
                            <w:pPr>
                              <w:rPr>
                                <w:sz w:val="22"/>
                                <w:szCs w:val="22"/>
                              </w:rPr>
                            </w:pPr>
                            <w:r w:rsidRPr="00760237">
                              <w:rPr>
                                <w:sz w:val="22"/>
                                <w:szCs w:val="22"/>
                              </w:rPr>
                              <w:t xml:space="preserve">Parent involvement is essential to helping our students succeed. Through various activities, such as our School Advisory Council and Parent Teacher Organization, parents provide essential feedback to assist in our school’s improvements. We also encourage you to complete post-event surveys at the conclusion of most of our school-wide events, as well as a final survey at the end of the school year. Your input is important to us. </w:t>
                            </w:r>
                          </w:p>
                          <w:p w14:paraId="545546CA" w14:textId="6E3B8F4D" w:rsidR="008007B0" w:rsidRPr="00760237" w:rsidRDefault="008007B0">
                            <w:pPr>
                              <w:rPr>
                                <w:sz w:val="22"/>
                                <w:szCs w:val="22"/>
                              </w:rPr>
                            </w:pPr>
                            <w:r w:rsidRPr="00760237">
                              <w:rPr>
                                <w:sz w:val="22"/>
                                <w:szCs w:val="22"/>
                              </w:rPr>
                              <w:t>Links to both the School Improvement Plan and the Parent Involvement Plan can be found on our school website</w:t>
                            </w:r>
                            <w:r w:rsidR="00DC7D89" w:rsidRPr="00760237">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543.6pt;margin-top:98pt;width:212.4pt;height:458.4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" mv:complextextbox="1" stroked="f">
                <v:textbox>
                  <w:txbxContent>
                    <w:p w14:paraId="49AAEC70" w14:textId="33768C08" w:rsidR="008007B0" w:rsidRPr="00760237" w:rsidRDefault="008007B0">
                      <w:pPr>
                        <w:rPr>
                          <w:sz w:val="22"/>
                          <w:szCs w:val="22"/>
                        </w:rPr>
                      </w:pPr>
                      <w:r w:rsidRPr="00760237">
                        <w:rPr>
                          <w:sz w:val="22"/>
                          <w:szCs w:val="22"/>
                        </w:rPr>
                        <w:t>Each year AES develops a Parent Involvement Plan in conjunction with the input of parent surveys and various groups such as the School Advisory Council (SAC) and Parent Teacher Organization (PTO).</w:t>
                      </w:r>
                    </w:p>
                    <w:p w14:paraId="73E7CF2A" w14:textId="1F036FED" w:rsidR="008007B0" w:rsidRPr="00760237" w:rsidRDefault="008007B0">
                      <w:pPr>
                        <w:rPr>
                          <w:sz w:val="22"/>
                          <w:szCs w:val="22"/>
                        </w:rPr>
                      </w:pPr>
                      <w:r w:rsidRPr="00760237">
                        <w:rPr>
                          <w:sz w:val="22"/>
                          <w:szCs w:val="22"/>
                        </w:rPr>
                        <w:t xml:space="preserve">Parent surveys were completed at the end of last year to collect input from parents on activities, trainings, and materials needed to help their children succeed.  </w:t>
                      </w:r>
                      <w:proofErr w:type="gramStart"/>
                      <w:r w:rsidRPr="00760237">
                        <w:rPr>
                          <w:sz w:val="22"/>
                          <w:szCs w:val="22"/>
                        </w:rPr>
                        <w:t>Results of parent surveys are reviewed by the SAC when developing the School Improvement Plan (SIP) and the Parent Involvement Plan (PIP)</w:t>
                      </w:r>
                      <w:proofErr w:type="gramEnd"/>
                      <w:r w:rsidRPr="00760237">
                        <w:rPr>
                          <w:sz w:val="22"/>
                          <w:szCs w:val="22"/>
                        </w:rPr>
                        <w:t>.  Using this data the members of the SAC committee will consider how to use Title I and State Lottery funds to improve school programs.</w:t>
                      </w:r>
                    </w:p>
                    <w:p w14:paraId="37CCD3C4" w14:textId="7C6E17AD" w:rsidR="008007B0" w:rsidRPr="00760237" w:rsidRDefault="00760237">
                      <w:pPr>
                        <w:rPr>
                          <w:sz w:val="22"/>
                          <w:szCs w:val="22"/>
                        </w:rPr>
                      </w:pPr>
                      <w:r w:rsidRPr="00760237">
                        <w:rPr>
                          <w:sz w:val="22"/>
                          <w:szCs w:val="22"/>
                        </w:rPr>
                        <w:t xml:space="preserve">Parent involvement is essential to helping our students succeed. Through various activities, such as our School Advisory Council and Parent Teacher Organization, parents provide essential feedback to assist in our school’s improvements. We also encourage you to complete post-event surveys at the conclusion of most of our school-wide events, as well as a final survey at the end of the school year. Your input is important to us. </w:t>
                      </w:r>
                    </w:p>
                    <w:p w14:paraId="545546CA" w14:textId="6E3B8F4D" w:rsidR="008007B0" w:rsidRPr="00760237" w:rsidRDefault="008007B0">
                      <w:pPr>
                        <w:rPr>
                          <w:sz w:val="22"/>
                          <w:szCs w:val="22"/>
                        </w:rPr>
                      </w:pPr>
                      <w:r w:rsidRPr="00760237">
                        <w:rPr>
                          <w:sz w:val="22"/>
                          <w:szCs w:val="22"/>
                        </w:rPr>
                        <w:t>Links to both the School Improvement Plan and the Parent Involvement Plan can be found on our school website</w:t>
                      </w:r>
                      <w:r w:rsidR="00DC7D89" w:rsidRPr="00760237">
                        <w:rPr>
                          <w:sz w:val="22"/>
                          <w:szCs w:val="22"/>
                        </w:rPr>
                        <w:t>.</w:t>
                      </w:r>
                    </w:p>
                  </w:txbxContent>
                </v:textbox>
                <w10:wrap type="through" anchorx="page" anchory="page"/>
              </v:shape>
            </w:pict>
          </mc:Fallback>
        </mc:AlternateContent>
      </w:r>
      <w:r w:rsidR="00760237">
        <w:rPr>
          <w:noProof/>
        </w:rPr>
        <mc:AlternateContent>
          <mc:Choice Requires="wps">
            <w:drawing>
              <wp:anchor distT="0" distB="0" distL="114300" distR="114300" simplePos="0" relativeHeight="251658244" behindDoc="0" locked="0" layoutInCell="1" allowOverlap="1" wp14:anchorId="74D12BD2" wp14:editId="6485F2D2">
                <wp:simplePos x="0" y="0"/>
                <wp:positionH relativeFrom="page">
                  <wp:posOffset>6903720</wp:posOffset>
                </wp:positionH>
                <wp:positionV relativeFrom="page">
                  <wp:posOffset>640080</wp:posOffset>
                </wp:positionV>
                <wp:extent cx="2743200" cy="604520"/>
                <wp:effectExtent l="0" t="0" r="0" b="5080"/>
                <wp:wrapThrough wrapText="bothSides">
                  <wp:wrapPolygon edited="0">
                    <wp:start x="0" y="0"/>
                    <wp:lineTo x="0" y="20874"/>
                    <wp:lineTo x="21400" y="20874"/>
                    <wp:lineTo x="21400"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0452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9C57950" w14:textId="366588A3" w:rsidR="008007B0" w:rsidRDefault="008007B0" w:rsidP="00576F01">
                            <w:pPr>
                              <w:pStyle w:val="Heading2"/>
                            </w:pPr>
                            <w:r w:rsidRPr="009B1477">
                              <w:rPr>
                                <w:sz w:val="32"/>
                                <w:szCs w:val="32"/>
                              </w:rPr>
                              <w:t>Parent Involvement</w:t>
                            </w:r>
                            <w:r>
                              <w:t xml:space="preserve"> Plan</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margin-left:543.6pt;margin-top:50.4pt;width:3in;height:4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" fillcolor="#9c5238 [3205]" stroked="f" strokecolor="#4a7ebb" strokeweight="1.5pt">
                <v:shadow opacity="22938f" mv:blur="38100f" offset="0,2pt"/>
                <v:textbox inset=",14.4pt,,14.4pt">
                  <w:txbxContent>
                    <w:p w14:paraId="09C57950" w14:textId="366588A3" w:rsidR="008007B0" w:rsidRDefault="008007B0" w:rsidP="00576F01">
                      <w:pPr>
                        <w:pStyle w:val="Heading2"/>
                      </w:pPr>
                      <w:r w:rsidRPr="009B1477">
                        <w:rPr>
                          <w:sz w:val="32"/>
                          <w:szCs w:val="32"/>
                        </w:rPr>
                        <w:t>Parent Involvement</w:t>
                      </w:r>
                      <w:r>
                        <w:t xml:space="preserve"> Plan</w:t>
                      </w:r>
                    </w:p>
                  </w:txbxContent>
                </v:textbox>
                <w10:wrap type="through" anchorx="page" anchory="page"/>
              </v:rect>
            </w:pict>
          </mc:Fallback>
        </mc:AlternateContent>
      </w:r>
      <w:r w:rsidR="00760237">
        <w:rPr>
          <w:noProof/>
        </w:rPr>
        <mc:AlternateContent>
          <mc:Choice Requires="wps">
            <w:drawing>
              <wp:anchor distT="0" distB="0" distL="114300" distR="114300" simplePos="0" relativeHeight="251658253" behindDoc="0" locked="0" layoutInCell="1" allowOverlap="1" wp14:anchorId="76B23D38" wp14:editId="1B270A16">
                <wp:simplePos x="0" y="0"/>
                <wp:positionH relativeFrom="page">
                  <wp:posOffset>640080</wp:posOffset>
                </wp:positionH>
                <wp:positionV relativeFrom="page">
                  <wp:posOffset>3736340</wp:posOffset>
                </wp:positionV>
                <wp:extent cx="2776220" cy="3200400"/>
                <wp:effectExtent l="0" t="0" r="0" b="0"/>
                <wp:wrapThrough wrapText="bothSides">
                  <wp:wrapPolygon edited="0">
                    <wp:start x="198" y="171"/>
                    <wp:lineTo x="198" y="21257"/>
                    <wp:lineTo x="21145" y="21257"/>
                    <wp:lineTo x="21145" y="171"/>
                    <wp:lineTo x="198"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75D7F2" w14:textId="64DB4668" w:rsidR="008007B0" w:rsidRPr="00760237" w:rsidRDefault="008007B0" w:rsidP="00576F01">
                            <w:pPr>
                              <w:pStyle w:val="BodyText"/>
                              <w:rPr>
                                <w:sz w:val="26"/>
                                <w:szCs w:val="26"/>
                              </w:rPr>
                            </w:pPr>
                            <w:r w:rsidRPr="00760237">
                              <w:rPr>
                                <w:sz w:val="26"/>
                                <w:szCs w:val="26"/>
                              </w:rPr>
                              <w:t>In response to pare</w:t>
                            </w:r>
                            <w:bookmarkStart w:id="0" w:name="_GoBack"/>
                            <w:bookmarkEnd w:id="0"/>
                            <w:r w:rsidRPr="00760237">
                              <w:rPr>
                                <w:sz w:val="26"/>
                                <w:szCs w:val="26"/>
                              </w:rPr>
                              <w:t xml:space="preserve">nt input, Anclote Elementary continues to refine our school programs and events.  The school continues to provide flexible meeting and training times throughout the year by scheduling morning, afternoon, and evening meetings and workshops.  </w:t>
                            </w:r>
                            <w:r w:rsidR="00C31E94" w:rsidRPr="00760237">
                              <w:rPr>
                                <w:sz w:val="26"/>
                                <w:szCs w:val="26"/>
                              </w:rPr>
                              <w:t>These opportunities are in response</w:t>
                            </w:r>
                            <w:r w:rsidR="00CC116F" w:rsidRPr="00760237">
                              <w:rPr>
                                <w:sz w:val="26"/>
                                <w:szCs w:val="26"/>
                              </w:rPr>
                              <w:t xml:space="preserve"> </w:t>
                            </w:r>
                            <w:r w:rsidR="00C31E94" w:rsidRPr="00760237">
                              <w:rPr>
                                <w:sz w:val="26"/>
                                <w:szCs w:val="26"/>
                              </w:rPr>
                              <w:t>to</w:t>
                            </w:r>
                            <w:r w:rsidR="00CC116F" w:rsidRPr="00760237">
                              <w:rPr>
                                <w:sz w:val="26"/>
                                <w:szCs w:val="26"/>
                              </w:rPr>
                              <w:t xml:space="preserve"> parent input.</w:t>
                            </w:r>
                          </w:p>
                          <w:p w14:paraId="51B388F5" w14:textId="11AB36DC" w:rsidR="008007B0" w:rsidRPr="00760237" w:rsidRDefault="00CC116F" w:rsidP="008007B0">
                            <w:pPr>
                              <w:pStyle w:val="BodyText"/>
                              <w:numPr>
                                <w:ilvl w:val="0"/>
                                <w:numId w:val="1"/>
                              </w:numPr>
                              <w:rPr>
                                <w:sz w:val="26"/>
                                <w:szCs w:val="26"/>
                              </w:rPr>
                            </w:pPr>
                            <w:r w:rsidRPr="00760237">
                              <w:rPr>
                                <w:sz w:val="26"/>
                                <w:szCs w:val="26"/>
                              </w:rPr>
                              <w:t>Student of the Month Celebration</w:t>
                            </w:r>
                          </w:p>
                          <w:p w14:paraId="01DCE0DD" w14:textId="532CCD8C" w:rsidR="00CC116F" w:rsidRPr="00760237" w:rsidRDefault="00CC116F" w:rsidP="008007B0">
                            <w:pPr>
                              <w:pStyle w:val="BodyText"/>
                              <w:numPr>
                                <w:ilvl w:val="0"/>
                                <w:numId w:val="1"/>
                              </w:numPr>
                              <w:rPr>
                                <w:sz w:val="26"/>
                                <w:szCs w:val="26"/>
                              </w:rPr>
                            </w:pPr>
                            <w:r w:rsidRPr="00760237">
                              <w:rPr>
                                <w:sz w:val="26"/>
                                <w:szCs w:val="26"/>
                              </w:rPr>
                              <w:t>Family Resource Center</w:t>
                            </w:r>
                          </w:p>
                          <w:p w14:paraId="70644EB8" w14:textId="5127956C" w:rsidR="00CC116F" w:rsidRPr="00760237" w:rsidRDefault="00CC116F" w:rsidP="008007B0">
                            <w:pPr>
                              <w:pStyle w:val="BodyText"/>
                              <w:numPr>
                                <w:ilvl w:val="0"/>
                                <w:numId w:val="1"/>
                              </w:numPr>
                              <w:rPr>
                                <w:sz w:val="26"/>
                                <w:szCs w:val="26"/>
                              </w:rPr>
                            </w:pPr>
                            <w:r w:rsidRPr="00760237">
                              <w:rPr>
                                <w:sz w:val="26"/>
                                <w:szCs w:val="26"/>
                              </w:rPr>
                              <w:t>Academic Nights</w:t>
                            </w:r>
                          </w:p>
                          <w:p w14:paraId="78D6527E" w14:textId="769C2E91" w:rsidR="00CC116F" w:rsidRPr="00760237" w:rsidRDefault="00CC116F" w:rsidP="008007B0">
                            <w:pPr>
                              <w:pStyle w:val="BodyText"/>
                              <w:numPr>
                                <w:ilvl w:val="0"/>
                                <w:numId w:val="1"/>
                              </w:numPr>
                              <w:rPr>
                                <w:sz w:val="26"/>
                                <w:szCs w:val="26"/>
                              </w:rPr>
                            </w:pPr>
                            <w:r w:rsidRPr="00760237">
                              <w:rPr>
                                <w:sz w:val="26"/>
                                <w:szCs w:val="26"/>
                              </w:rPr>
                              <w:t>Facebook</w:t>
                            </w: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id="Text Box 21" o:spid="_x0000_s1040" type="#_x0000_t202" style="position:absolute;margin-left:50.4pt;margin-top:294.2pt;width:218.6pt;height:252pt;z-index:25165825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" mv:complextextbox="1" filled="f" stroked="f">
                <v:textbox inset=",7.2pt,,7.2pt">
                  <w:txbxContent>
                    <w:p w14:paraId="3F75D7F2" w14:textId="64DB4668" w:rsidR="008007B0" w:rsidRPr="00760237" w:rsidRDefault="008007B0" w:rsidP="00576F01">
                      <w:pPr>
                        <w:pStyle w:val="BodyText"/>
                        <w:rPr>
                          <w:sz w:val="26"/>
                          <w:szCs w:val="26"/>
                        </w:rPr>
                      </w:pPr>
                      <w:r w:rsidRPr="00760237">
                        <w:rPr>
                          <w:sz w:val="26"/>
                          <w:szCs w:val="26"/>
                        </w:rPr>
                        <w:t>In response to pare</w:t>
                      </w:r>
                      <w:bookmarkStart w:id="1" w:name="_GoBack"/>
                      <w:bookmarkEnd w:id="1"/>
                      <w:r w:rsidRPr="00760237">
                        <w:rPr>
                          <w:sz w:val="26"/>
                          <w:szCs w:val="26"/>
                        </w:rPr>
                        <w:t xml:space="preserve">nt input, Anclote Elementary continues to refine our school programs and events.  The school continues to provide flexible meeting and training times throughout the year by scheduling morning, afternoon, and evening meetings and workshops.  </w:t>
                      </w:r>
                      <w:r w:rsidR="00C31E94" w:rsidRPr="00760237">
                        <w:rPr>
                          <w:sz w:val="26"/>
                          <w:szCs w:val="26"/>
                        </w:rPr>
                        <w:t>These opportunities are in response</w:t>
                      </w:r>
                      <w:r w:rsidR="00CC116F" w:rsidRPr="00760237">
                        <w:rPr>
                          <w:sz w:val="26"/>
                          <w:szCs w:val="26"/>
                        </w:rPr>
                        <w:t xml:space="preserve"> </w:t>
                      </w:r>
                      <w:r w:rsidR="00C31E94" w:rsidRPr="00760237">
                        <w:rPr>
                          <w:sz w:val="26"/>
                          <w:szCs w:val="26"/>
                        </w:rPr>
                        <w:t>to</w:t>
                      </w:r>
                      <w:r w:rsidR="00CC116F" w:rsidRPr="00760237">
                        <w:rPr>
                          <w:sz w:val="26"/>
                          <w:szCs w:val="26"/>
                        </w:rPr>
                        <w:t xml:space="preserve"> parent input.</w:t>
                      </w:r>
                    </w:p>
                    <w:p w14:paraId="51B388F5" w14:textId="11AB36DC" w:rsidR="008007B0" w:rsidRPr="00760237" w:rsidRDefault="00CC116F" w:rsidP="008007B0">
                      <w:pPr>
                        <w:pStyle w:val="BodyText"/>
                        <w:numPr>
                          <w:ilvl w:val="0"/>
                          <w:numId w:val="1"/>
                        </w:numPr>
                        <w:rPr>
                          <w:sz w:val="26"/>
                          <w:szCs w:val="26"/>
                        </w:rPr>
                      </w:pPr>
                      <w:r w:rsidRPr="00760237">
                        <w:rPr>
                          <w:sz w:val="26"/>
                          <w:szCs w:val="26"/>
                        </w:rPr>
                        <w:t>Student of the Month Celebration</w:t>
                      </w:r>
                    </w:p>
                    <w:p w14:paraId="01DCE0DD" w14:textId="532CCD8C" w:rsidR="00CC116F" w:rsidRPr="00760237" w:rsidRDefault="00CC116F" w:rsidP="008007B0">
                      <w:pPr>
                        <w:pStyle w:val="BodyText"/>
                        <w:numPr>
                          <w:ilvl w:val="0"/>
                          <w:numId w:val="1"/>
                        </w:numPr>
                        <w:rPr>
                          <w:sz w:val="26"/>
                          <w:szCs w:val="26"/>
                        </w:rPr>
                      </w:pPr>
                      <w:r w:rsidRPr="00760237">
                        <w:rPr>
                          <w:sz w:val="26"/>
                          <w:szCs w:val="26"/>
                        </w:rPr>
                        <w:t>Family Resource Center</w:t>
                      </w:r>
                    </w:p>
                    <w:p w14:paraId="70644EB8" w14:textId="5127956C" w:rsidR="00CC116F" w:rsidRPr="00760237" w:rsidRDefault="00CC116F" w:rsidP="008007B0">
                      <w:pPr>
                        <w:pStyle w:val="BodyText"/>
                        <w:numPr>
                          <w:ilvl w:val="0"/>
                          <w:numId w:val="1"/>
                        </w:numPr>
                        <w:rPr>
                          <w:sz w:val="26"/>
                          <w:szCs w:val="26"/>
                        </w:rPr>
                      </w:pPr>
                      <w:r w:rsidRPr="00760237">
                        <w:rPr>
                          <w:sz w:val="26"/>
                          <w:szCs w:val="26"/>
                        </w:rPr>
                        <w:t>Academic Nights</w:t>
                      </w:r>
                    </w:p>
                    <w:p w14:paraId="78D6527E" w14:textId="769C2E91" w:rsidR="00CC116F" w:rsidRPr="00760237" w:rsidRDefault="00CC116F" w:rsidP="008007B0">
                      <w:pPr>
                        <w:pStyle w:val="BodyText"/>
                        <w:numPr>
                          <w:ilvl w:val="0"/>
                          <w:numId w:val="1"/>
                        </w:numPr>
                        <w:rPr>
                          <w:sz w:val="26"/>
                          <w:szCs w:val="26"/>
                        </w:rPr>
                      </w:pPr>
                      <w:r w:rsidRPr="00760237">
                        <w:rPr>
                          <w:sz w:val="26"/>
                          <w:szCs w:val="26"/>
                        </w:rPr>
                        <w:t>Facebook</w:t>
                      </w:r>
                    </w:p>
                  </w:txbxContent>
                </v:textbox>
                <w10:wrap type="through" anchorx="page" anchory="page"/>
              </v:shape>
            </w:pict>
          </mc:Fallback>
        </mc:AlternateContent>
      </w:r>
      <w:r w:rsidR="00347D04">
        <w:rPr>
          <w:noProof/>
        </w:rPr>
        <mc:AlternateContent>
          <mc:Choice Requires="wps">
            <w:drawing>
              <wp:anchor distT="0" distB="0" distL="114300" distR="114300" simplePos="0" relativeHeight="251667480" behindDoc="0" locked="0" layoutInCell="1" allowOverlap="1" wp14:anchorId="44E248BE" wp14:editId="0D0162BF">
                <wp:simplePos x="0" y="0"/>
                <wp:positionH relativeFrom="column">
                  <wp:posOffset>3886200</wp:posOffset>
                </wp:positionH>
                <wp:positionV relativeFrom="paragraph">
                  <wp:posOffset>3481705</wp:posOffset>
                </wp:positionV>
                <wp:extent cx="2514600" cy="32004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25146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4D62F" w14:textId="02BCFECD" w:rsidR="00347D04" w:rsidRDefault="00DC7D89">
                            <w:r>
                              <w:rPr>
                                <w:noProof/>
                              </w:rPr>
                              <w:drawing>
                                <wp:inline distT="0" distB="0" distL="0" distR="0" wp14:anchorId="2787B76C" wp14:editId="6F2762D4">
                                  <wp:extent cx="1748790" cy="3108960"/>
                                  <wp:effectExtent l="25400" t="0" r="29210" b="9042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879_1606377872952071_2128167536848774017_n.jpg"/>
                                          <pic:cNvPicPr/>
                                        </pic:nvPicPr>
                                        <pic:blipFill>
                                          <a:blip r:embed="rId10">
                                            <a:extLst>
                                              <a:ext uri="{28A0092B-C50C-407E-A947-70E740481C1C}">
                                                <a14:useLocalDpi xmlns:a14="http://schemas.microsoft.com/office/drawing/2010/main" val="0"/>
                                              </a:ext>
                                            </a:extLst>
                                          </a:blip>
                                          <a:stretch>
                                            <a:fillRect/>
                                          </a:stretch>
                                        </pic:blipFill>
                                        <pic:spPr>
                                          <a:xfrm>
                                            <a:off x="0" y="0"/>
                                            <a:ext cx="1748790" cy="3108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41" type="#_x0000_t202" style="position:absolute;margin-left:306pt;margin-top:274.15pt;width:198pt;height:252pt;z-index:251667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OQJ9MCAAAZ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" filled="f" stroked="f">
                <v:textbox>
                  <w:txbxContent>
                    <w:p w14:paraId="7934D62F" w14:textId="02BCFECD" w:rsidR="00347D04" w:rsidRDefault="00DC7D89">
                      <w:r>
                        <w:rPr>
                          <w:noProof/>
                        </w:rPr>
                        <w:drawing>
                          <wp:inline distT="0" distB="0" distL="0" distR="0" wp14:anchorId="2787B76C" wp14:editId="6F2762D4">
                            <wp:extent cx="1748790" cy="3108960"/>
                            <wp:effectExtent l="25400" t="0" r="29210" b="9042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879_1606377872952071_2128167536848774017_n.jpg"/>
                                    <pic:cNvPicPr/>
                                  </pic:nvPicPr>
                                  <pic:blipFill>
                                    <a:blip r:embed="rId10">
                                      <a:extLst>
                                        <a:ext uri="{28A0092B-C50C-407E-A947-70E740481C1C}">
                                          <a14:useLocalDpi xmlns:a14="http://schemas.microsoft.com/office/drawing/2010/main" val="0"/>
                                        </a:ext>
                                      </a:extLst>
                                    </a:blip>
                                    <a:stretch>
                                      <a:fillRect/>
                                    </a:stretch>
                                  </pic:blipFill>
                                  <pic:spPr>
                                    <a:xfrm>
                                      <a:off x="0" y="0"/>
                                      <a:ext cx="1748790" cy="3108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mc:Fallback>
        </mc:AlternateContent>
      </w:r>
      <w:r w:rsidR="00B75081">
        <w:rPr>
          <w:noProof/>
        </w:rPr>
        <mc:AlternateContent>
          <mc:Choice Requires="wps">
            <w:drawing>
              <wp:anchor distT="0" distB="0" distL="114300" distR="114300" simplePos="0" relativeHeight="251658252" behindDoc="0" locked="0" layoutInCell="1" allowOverlap="1" wp14:anchorId="3647C666" wp14:editId="5D5CFC90">
                <wp:simplePos x="0" y="0"/>
                <wp:positionH relativeFrom="page">
                  <wp:posOffset>640080</wp:posOffset>
                </wp:positionH>
                <wp:positionV relativeFrom="page">
                  <wp:posOffset>3096260</wp:posOffset>
                </wp:positionV>
                <wp:extent cx="6263640" cy="640080"/>
                <wp:effectExtent l="0" t="0" r="10160" b="0"/>
                <wp:wrapThrough wrapText="bothSides">
                  <wp:wrapPolygon edited="0">
                    <wp:start x="0" y="0"/>
                    <wp:lineTo x="0" y="20571"/>
                    <wp:lineTo x="21547" y="20571"/>
                    <wp:lineTo x="21547"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31CEF74" w14:textId="5149836E" w:rsidR="008007B0" w:rsidRPr="00471BD9" w:rsidRDefault="008007B0" w:rsidP="00576F01">
                            <w:pPr>
                              <w:pStyle w:val="Heading1"/>
                            </w:pPr>
                            <w:r>
                              <w:t xml:space="preserve">How </w:t>
                            </w:r>
                            <w:r w:rsidR="00760237">
                              <w:t xml:space="preserve">does AES </w:t>
                            </w:r>
                            <w:r w:rsidR="00760237">
                              <w:t>use</w:t>
                            </w:r>
                            <w:r>
                              <w:t xml:space="preserve"> parent input?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margin-left:50.4pt;margin-top:243.8pt;width:493.2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" fillcolor="#4b5a60 [3215]" stroked="f" strokecolor="#4a7ebb" strokeweight="1.5pt">
                <v:shadow opacity="22938f" mv:blur="38100f" offset="0,2pt"/>
                <v:textbox inset=",7.2pt,,7.2pt">
                  <w:txbxContent>
                    <w:p w14:paraId="031CEF74" w14:textId="5149836E" w:rsidR="008007B0" w:rsidRPr="00471BD9" w:rsidRDefault="008007B0" w:rsidP="00576F01">
                      <w:pPr>
                        <w:pStyle w:val="Heading1"/>
                      </w:pPr>
                      <w:r>
                        <w:t xml:space="preserve">How </w:t>
                      </w:r>
                      <w:r w:rsidR="00760237">
                        <w:t xml:space="preserve">does AES </w:t>
                      </w:r>
                      <w:r w:rsidR="00760237">
                        <w:t>use</w:t>
                      </w:r>
                      <w:r>
                        <w:t xml:space="preserve"> parent input?</w:t>
                      </w:r>
                    </w:p>
                  </w:txbxContent>
                </v:textbox>
                <w10:wrap type="through" anchorx="page" anchory="page"/>
              </v:rect>
            </w:pict>
          </mc:Fallback>
        </mc:AlternateContent>
      </w:r>
      <w:r w:rsidR="00B75081">
        <w:rPr>
          <w:noProof/>
        </w:rPr>
        <mc:AlternateContent>
          <mc:Choice Requires="wps">
            <w:drawing>
              <wp:anchor distT="0" distB="0" distL="114300" distR="114300" simplePos="0" relativeHeight="251657215" behindDoc="0" locked="0" layoutInCell="1" allowOverlap="1" wp14:anchorId="27672E93" wp14:editId="29BA109B">
                <wp:simplePos x="0" y="0"/>
                <wp:positionH relativeFrom="page">
                  <wp:posOffset>660400</wp:posOffset>
                </wp:positionH>
                <wp:positionV relativeFrom="page">
                  <wp:posOffset>640080</wp:posOffset>
                </wp:positionV>
                <wp:extent cx="6243320" cy="2454910"/>
                <wp:effectExtent l="50800" t="0" r="360680" b="364490"/>
                <wp:wrapThrough wrapText="bothSides">
                  <wp:wrapPolygon edited="0">
                    <wp:start x="-176" y="0"/>
                    <wp:lineTo x="-176" y="23913"/>
                    <wp:lineTo x="352" y="24584"/>
                    <wp:lineTo x="22321" y="24584"/>
                    <wp:lineTo x="22760" y="21678"/>
                    <wp:lineTo x="22760" y="3576"/>
                    <wp:lineTo x="21793" y="0"/>
                    <wp:lineTo x="-176" y="0"/>
                  </wp:wrapPolygon>
                </wp:wrapThrough>
                <wp:docPr id="39" name="Rectangle 39"/>
                <wp:cNvGraphicFramePr/>
                <a:graphic xmlns:a="http://schemas.openxmlformats.org/drawingml/2006/main">
                  <a:graphicData uri="http://schemas.microsoft.com/office/word/2010/wordprocessingShape">
                    <wps:wsp>
                      <wps:cNvSpPr/>
                      <wps:spPr>
                        <a:xfrm>
                          <a:off x="0" y="0"/>
                          <a:ext cx="6243320" cy="2454910"/>
                        </a:xfrm>
                        <a:prstGeom prst="rect">
                          <a:avLst/>
                        </a:prstGeom>
                        <a:solidFill>
                          <a:srgbClr val="E6E6E6"/>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52pt;margin-top:50.4pt;width:491.6pt;height:193.3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" fillcolor="#e6e6e6" strokecolor="#3a4449 [1540]">
                <v:shadow on="t" type="perspective" opacity="16711f" mv:blur="190500f" origin=",.5" offset="161645emu,161645emu" matrix=",,,58982f"/>
                <w10:wrap type="through" anchorx="page" anchory="page"/>
              </v:rect>
            </w:pict>
          </mc:Fallback>
        </mc:AlternateContent>
      </w:r>
      <w:r w:rsidR="00B75081">
        <w:rPr>
          <w:noProof/>
        </w:rPr>
        <w:drawing>
          <wp:anchor distT="0" distB="0" distL="114300" distR="114300" simplePos="0" relativeHeight="251665432" behindDoc="0" locked="0" layoutInCell="1" allowOverlap="1" wp14:anchorId="2ADEA520" wp14:editId="6F1A2612">
            <wp:simplePos x="0" y="0"/>
            <wp:positionH relativeFrom="page">
              <wp:posOffset>1656080</wp:posOffset>
            </wp:positionH>
            <wp:positionV relativeFrom="page">
              <wp:posOffset>638810</wp:posOffset>
            </wp:positionV>
            <wp:extent cx="4368800" cy="2456180"/>
            <wp:effectExtent l="0" t="0" r="0" b="7620"/>
            <wp:wrapThrough wrapText="bothSides">
              <wp:wrapPolygon edited="0">
                <wp:start x="0" y="0"/>
                <wp:lineTo x="0" y="21444"/>
                <wp:lineTo x="21474" y="21444"/>
                <wp:lineTo x="21474"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81699_1557222774534248_6675203177412869692_n.jpg"/>
                    <pic:cNvPicPr/>
                  </pic:nvPicPr>
                  <pic:blipFill>
                    <a:blip r:embed="rId11">
                      <a:extLst>
                        <a:ext uri="{28A0092B-C50C-407E-A947-70E740481C1C}">
                          <a14:useLocalDpi xmlns:a14="http://schemas.microsoft.com/office/drawing/2010/main" val="0"/>
                        </a:ext>
                      </a:extLst>
                    </a:blip>
                    <a:stretch>
                      <a:fillRect/>
                    </a:stretch>
                  </pic:blipFill>
                  <pic:spPr>
                    <a:xfrm>
                      <a:off x="0" y="0"/>
                      <a:ext cx="4368800" cy="2456180"/>
                    </a:xfrm>
                    <a:prstGeom prst="rect">
                      <a:avLst/>
                    </a:prstGeom>
                  </pic:spPr>
                </pic:pic>
              </a:graphicData>
            </a:graphic>
            <wp14:sizeRelH relativeFrom="margin">
              <wp14:pctWidth>0</wp14:pctWidth>
            </wp14:sizeRelH>
            <wp14:sizeRelV relativeFrom="margin">
              <wp14:pctHeight>0</wp14:pctHeight>
            </wp14:sizeRelV>
          </wp:anchor>
        </w:drawing>
      </w:r>
    </w:p>
    <w:sectPr w:rsidR="00576F01" w:rsidSect="0012781F">
      <w:headerReference w:type="default" r:id="rId12"/>
      <w:headerReference w:type="first" r:id="rId13"/>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8A5E" w14:textId="77777777" w:rsidR="00B02CEB" w:rsidRDefault="00B02CEB">
      <w:pPr>
        <w:spacing w:after="0"/>
      </w:pPr>
      <w:r>
        <w:separator/>
      </w:r>
    </w:p>
  </w:endnote>
  <w:endnote w:type="continuationSeparator" w:id="0">
    <w:p w14:paraId="44953045" w14:textId="77777777" w:rsidR="00B02CEB" w:rsidRDefault="00B02C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0CB4" w14:textId="77777777" w:rsidR="00B02CEB" w:rsidRDefault="00B02CEB">
      <w:pPr>
        <w:spacing w:after="0"/>
      </w:pPr>
      <w:r>
        <w:separator/>
      </w:r>
    </w:p>
  </w:footnote>
  <w:footnote w:type="continuationSeparator" w:id="0">
    <w:p w14:paraId="13468C84" w14:textId="77777777" w:rsidR="00B02CEB" w:rsidRDefault="00B02CE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444D" w14:textId="77777777" w:rsidR="008007B0" w:rsidRDefault="008007B0">
    <w:pPr>
      <w:pStyle w:val="Header"/>
    </w:pPr>
    <w:r w:rsidRPr="00DF5512">
      <w:rPr>
        <w:noProof/>
      </w:rPr>
      <mc:AlternateContent>
        <mc:Choice Requires="wps">
          <w:drawing>
            <wp:anchor distT="0" distB="0" distL="114300" distR="114300" simplePos="0" relativeHeight="251658281" behindDoc="0" locked="0" layoutInCell="1" allowOverlap="1" wp14:anchorId="338A5A17" wp14:editId="4E6EE4BB">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1E492B1B" wp14:editId="09A77EAE">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4E234368" wp14:editId="39DDC738">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0C309267" wp14:editId="3E6D31D7">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7E1DD653" wp14:editId="59B42A75">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9929" w14:textId="77777777" w:rsidR="008007B0" w:rsidRDefault="008007B0">
    <w:pPr>
      <w:pStyle w:val="Header"/>
    </w:pPr>
    <w:r w:rsidRPr="00DF5512">
      <w:rPr>
        <w:noProof/>
      </w:rPr>
      <mc:AlternateContent>
        <mc:Choice Requires="wps">
          <w:drawing>
            <wp:anchor distT="0" distB="0" distL="114300" distR="114300" simplePos="0" relativeHeight="251658277" behindDoc="0" locked="0" layoutInCell="1" allowOverlap="1" wp14:anchorId="6FCDB187" wp14:editId="41207EE1">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6B05AE1" wp14:editId="069B14C0">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0677C745" wp14:editId="3C245A6A">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59AD5EC3" wp14:editId="6B1938E7">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41A8DC7F" wp14:editId="061FC13E">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0B45177B" wp14:editId="74A286BF">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1A184F04" wp14:editId="319C0939">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4A1A8F19" wp14:editId="77F07F2E">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604C0464" wp14:editId="5F5153C2">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4E0714BD" wp14:editId="00B379A5">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004E6066" wp14:editId="59D4D809">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2F"/>
    <w:multiLevelType w:val="hybridMultilevel"/>
    <w:tmpl w:val="A5CC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23E65"/>
    <w:rsid w:val="00001603"/>
    <w:rsid w:val="000B6EBA"/>
    <w:rsid w:val="0012679E"/>
    <w:rsid w:val="0012781F"/>
    <w:rsid w:val="00154C5A"/>
    <w:rsid w:val="002813F6"/>
    <w:rsid w:val="00347D04"/>
    <w:rsid w:val="00363D3D"/>
    <w:rsid w:val="003D7793"/>
    <w:rsid w:val="004A3EA1"/>
    <w:rsid w:val="00523E65"/>
    <w:rsid w:val="00576F01"/>
    <w:rsid w:val="006550F3"/>
    <w:rsid w:val="00760237"/>
    <w:rsid w:val="008007B0"/>
    <w:rsid w:val="00850BB2"/>
    <w:rsid w:val="0085430E"/>
    <w:rsid w:val="00880CAA"/>
    <w:rsid w:val="009B1477"/>
    <w:rsid w:val="009D017C"/>
    <w:rsid w:val="00B02CEB"/>
    <w:rsid w:val="00B75081"/>
    <w:rsid w:val="00C31E94"/>
    <w:rsid w:val="00C4271A"/>
    <w:rsid w:val="00CC116F"/>
    <w:rsid w:val="00D07AB1"/>
    <w:rsid w:val="00D35280"/>
    <w:rsid w:val="00D75B47"/>
    <w:rsid w:val="00DC1774"/>
    <w:rsid w:val="00DC7D89"/>
    <w:rsid w:val="00DF5512"/>
    <w:rsid w:val="00E6601D"/>
    <w:rsid w:val="00EF70C2"/>
    <w:rsid w:val="00F31341"/>
    <w:rsid w:val="00FA00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0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2</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Anclote Elementary</dc:creator>
  <cp:keywords/>
  <dc:description/>
  <cp:lastModifiedBy>Office of Technology and Information Services</cp:lastModifiedBy>
  <cp:revision>2</cp:revision>
  <cp:lastPrinted>2007-11-05T23:29:00Z</cp:lastPrinted>
  <dcterms:created xsi:type="dcterms:W3CDTF">2016-09-09T15:21:00Z</dcterms:created>
  <dcterms:modified xsi:type="dcterms:W3CDTF">2016-09-09T15:21:00Z</dcterms:modified>
  <cp:category/>
</cp:coreProperties>
</file>